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NOTFALL - SCHULKIND – BETREUUNG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Im Anschluss an die Schul-Notbetreuung</w:t>
      </w:r>
      <w:r>
        <w:rPr>
          <w:rFonts w:cs="Arial" w:ascii="Arial" w:hAnsi="Arial"/>
          <w:sz w:val="24"/>
          <w:szCs w:val="24"/>
        </w:rPr>
        <w:t xml:space="preserve"> durch die Schule bieten wir für Kinder dieser Schule, deren Eltern in systemrelavanten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Berufen arbeiten, für den </w:t>
      </w:r>
      <w:r>
        <w:rPr>
          <w:rFonts w:cs="Arial" w:ascii="Arial" w:hAnsi="Arial"/>
          <w:sz w:val="24"/>
          <w:szCs w:val="24"/>
          <w:u w:val="single"/>
        </w:rPr>
        <w:t>Nachmittag</w:t>
      </w:r>
      <w:r>
        <w:rPr>
          <w:rFonts w:cs="Arial" w:ascii="Arial" w:hAnsi="Arial"/>
          <w:sz w:val="24"/>
          <w:szCs w:val="24"/>
        </w:rPr>
        <w:t xml:space="preserve"> von Montag bis Freitag (außer Feiertage)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eine Notfall-Schulkind-Betreuung an.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Der Bedarf ist mit einer Bescheinigung des Arbeitsgebers (Alleinerziehende/r) bzw. der Arbeitgeber (beide Elternteile) sofort </w:t>
      </w:r>
      <w:r>
        <w:rPr>
          <w:rFonts w:cs="Arial" w:ascii="Arial" w:hAnsi="Arial"/>
          <w:sz w:val="24"/>
          <w:szCs w:val="24"/>
          <w:u w:val="single"/>
        </w:rPr>
        <w:t>vor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Betreuungsantritt nachzuweisen. </w:t>
      </w:r>
      <w:r>
        <w:rPr>
          <w:rFonts w:cs="Arial" w:ascii="Arial" w:hAnsi="Arial"/>
          <w:b/>
          <w:i/>
          <w:sz w:val="24"/>
          <w:szCs w:val="24"/>
        </w:rPr>
        <w:t>Ohne Arbeitgeber-Bescheinigung erfolgt keine Betreuung</w:t>
      </w:r>
      <w:r>
        <w:rPr>
          <w:rFonts w:cs="Arial" w:ascii="Arial" w:hAnsi="Arial"/>
          <w:i/>
          <w:sz w:val="24"/>
          <w:szCs w:val="24"/>
        </w:rPr>
        <w:t>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Eine Betreuung ist in der Zeit von </w:t>
        <w:tab/>
        <w:t>__________________  Uhr    bis   ___________________ Uhr   möglich.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Bitte melden Sie Ihr Kind in jedem Fall unter folgender Telefonnummer an:</w:t>
      </w:r>
      <w:r>
        <w:rPr>
          <w:rFonts w:cs="Arial" w:ascii="Arial" w:hAnsi="Arial"/>
          <w:sz w:val="24"/>
          <w:szCs w:val="24"/>
        </w:rPr>
        <w:tab/>
        <w:tab/>
        <w:tab/>
      </w: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0160 – 7441 570    (Steinburg Sozial GmbH)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/>
        <w:jc w:val="center"/>
        <w:rPr/>
      </w:pPr>
      <w:r>
        <w:rPr>
          <w:rFonts w:cs="Arial" w:ascii="Arial" w:hAnsi="Arial"/>
          <w:b/>
          <w:sz w:val="24"/>
          <w:szCs w:val="24"/>
        </w:rPr>
        <w:t>Diese Regelung gilt ab sofort bis vorerst zum 19. April 2020!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bottom w:val="single" w:sz="12" w:space="1" w:color="000000"/>
      </w:pBdr>
      <w:rPr/>
    </w:pPr>
    <w:r>
      <w:rPr/>
    </w:r>
  </w:p>
  <w:p>
    <w:pPr>
      <w:pStyle w:val="Fuzeile"/>
      <w:jc w:val="center"/>
      <w:rPr/>
    </w:pPr>
    <w:r>
      <w:rPr/>
      <w:t>Steinburg Sozial GmbH     Koordination Offene Ganztagsschulen und Schulkindbetreuungen Itzehoe und Horst</w:t>
    </w:r>
  </w:p>
  <w:p>
    <w:pPr>
      <w:pStyle w:val="Fuzeile"/>
      <w:jc w:val="center"/>
      <w:rPr/>
    </w:pPr>
    <w:r>
      <w:rPr/>
      <w:t>Feldschmiede 6     25524 Itzehoe    Hintz@steinburg-sozial.de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inline distT="0" distB="0" distL="0" distR="0">
          <wp:extent cx="2191385" cy="730885"/>
          <wp:effectExtent l="0" t="0" r="0" b="0"/>
          <wp:docPr id="1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</w:t>
    </w:r>
    <w:r>
      <w:rPr/>
      <w:tab/>
      <w:tab/>
      <w:tab/>
      <w:tab/>
      <w:tab/>
      <w:t xml:space="preserve">    </w:t>
    </w:r>
    <w:r>
      <w:rPr/>
      <w:drawing>
        <wp:inline distT="0" distB="0" distL="0" distR="0">
          <wp:extent cx="2191385" cy="730885"/>
          <wp:effectExtent l="0" t="0" r="0" b="0"/>
          <wp:docPr id="2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1101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11015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c74c1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Tahoma" w:cs="Nirmala U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irmala U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irmala U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1101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1101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c74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CCFCF81A</Template>
  <TotalTime>0</TotalTime>
  <Application>LibreOffice/6.3.3.2.0$Linux_X86_64 LibreOffice_project/30$Build-2</Application>
  <Pages>1</Pages>
  <Words>117</Words>
  <Characters>799</Characters>
  <CharactersWithSpaces>958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2020-03-19T11:34:00Z</dcterms:created>
  <dc:creator>Schweig, Regina</dc:creator>
  <dc:description/>
  <dc:language>de-DE</dc:language>
  <cp:lastModifiedBy>Schweig, Regina</cp:lastModifiedBy>
  <cp:lastPrinted>2020-03-19T12:29:00Z</cp:lastPrinted>
  <dcterms:modified xsi:type="dcterms:W3CDTF">2020-03-19T13:39:00Z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